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5" w:rsidRDefault="00910B95" w:rsidP="00240E36">
      <w:bookmarkStart w:id="0" w:name="_GoBack"/>
      <w:bookmarkEnd w:id="0"/>
    </w:p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 xml:space="preserve">ZA </w:t>
      </w:r>
      <w:r w:rsidR="0060600D">
        <w:rPr>
          <w:b/>
        </w:rPr>
        <w:t xml:space="preserve">DOPUNSKU </w:t>
      </w:r>
      <w:r>
        <w:rPr>
          <w:b/>
        </w:rPr>
        <w:t>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"/>
        <w:gridCol w:w="467"/>
        <w:gridCol w:w="373"/>
        <w:gridCol w:w="540"/>
        <w:gridCol w:w="22"/>
        <w:gridCol w:w="582"/>
        <w:gridCol w:w="478"/>
        <w:gridCol w:w="89"/>
        <w:gridCol w:w="602"/>
        <w:gridCol w:w="231"/>
        <w:gridCol w:w="18"/>
        <w:gridCol w:w="709"/>
        <w:gridCol w:w="283"/>
        <w:gridCol w:w="142"/>
        <w:gridCol w:w="850"/>
        <w:gridCol w:w="709"/>
        <w:gridCol w:w="43"/>
        <w:gridCol w:w="360"/>
        <w:gridCol w:w="294"/>
        <w:gridCol w:w="579"/>
        <w:gridCol w:w="271"/>
        <w:gridCol w:w="296"/>
        <w:gridCol w:w="156"/>
        <w:gridCol w:w="553"/>
        <w:gridCol w:w="18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300C12">
        <w:trPr>
          <w:trHeight w:val="156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967625" w:rsidRPr="006E27FA" w:rsidTr="00967625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67625" w:rsidRPr="006E27FA" w:rsidRDefault="00967625">
            <w:r w:rsidRPr="006E27FA">
              <w:t>Ime</w:t>
            </w:r>
          </w:p>
        </w:tc>
        <w:tc>
          <w:tcPr>
            <w:tcW w:w="2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>
            <w:r w:rsidRPr="006E27FA">
              <w:t>Prezime</w:t>
            </w:r>
          </w:p>
        </w:tc>
        <w:tc>
          <w:tcPr>
            <w:tcW w:w="297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2E3074">
            <w:r>
              <w:t>OIB</w:t>
            </w:r>
          </w:p>
        </w:tc>
        <w:tc>
          <w:tcPr>
            <w:tcW w:w="261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2E3074"/>
        </w:tc>
      </w:tr>
      <w:tr w:rsidR="002E3074" w:rsidRPr="006E27FA" w:rsidTr="00967625">
        <w:trPr>
          <w:trHeight w:val="403"/>
          <w:jc w:val="center"/>
        </w:trPr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13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722A52" w:rsidRDefault="00967625">
            <w:r w:rsidRPr="00722A52">
              <w:t>Broj osobne iskaznice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6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722A52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722A52" w:rsidRDefault="00967625" w:rsidP="00967625">
            <w:r w:rsidRPr="00722A52">
              <w:t>Država prebivališta</w:t>
            </w:r>
          </w:p>
        </w:tc>
        <w:tc>
          <w:tcPr>
            <w:tcW w:w="2908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67625" w:rsidRPr="006E27FA" w:rsidTr="00AA383C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67625" w:rsidRPr="006E27FA" w:rsidRDefault="00967625">
            <w:r w:rsidRPr="006E27FA">
              <w:t>Mjesto</w:t>
            </w:r>
          </w:p>
        </w:tc>
        <w:tc>
          <w:tcPr>
            <w:tcW w:w="406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355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980AA1">
            <w:r w:rsidRPr="006E27FA">
              <w:t>Općina/Grad</w:t>
            </w:r>
          </w:p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722A52" w:rsidRDefault="00967625" w:rsidP="00946A2E">
            <w:r w:rsidRPr="00722A52">
              <w:t>Poštanski broj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722A52" w:rsidRPr="006E27FA" w:rsidTr="00E27934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22A52" w:rsidRPr="006E27FA" w:rsidRDefault="00722A52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>
            <w:r w:rsidRPr="006E27FA">
              <w:t>Mobitel</w:t>
            </w:r>
          </w:p>
        </w:tc>
        <w:tc>
          <w:tcPr>
            <w:tcW w:w="271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/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>
            <w:r w:rsidRPr="006E27FA">
              <w:t>E-mail adresa</w:t>
            </w:r>
          </w:p>
        </w:tc>
      </w:tr>
      <w:tr w:rsidR="00D25102" w:rsidRPr="006E27FA" w:rsidTr="00D25102">
        <w:trPr>
          <w:trHeight w:val="227"/>
          <w:jc w:val="center"/>
        </w:trPr>
        <w:tc>
          <w:tcPr>
            <w:tcW w:w="11201" w:type="dxa"/>
            <w:gridSpan w:val="2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5102" w:rsidRPr="00722A52" w:rsidRDefault="00D25102" w:rsidP="003203E3">
            <w:r w:rsidRPr="00722A52">
              <w:t>* nisu obvezni ispuniti strani državljani</w:t>
            </w:r>
          </w:p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300C12">
        <w:trPr>
          <w:trHeight w:val="143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C31DE5" w:rsidRPr="006E27FA" w:rsidTr="00C31DE5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>
            <w:r>
              <w:t>Naziv izobrazbe</w:t>
            </w:r>
          </w:p>
        </w:tc>
        <w:tc>
          <w:tcPr>
            <w:tcW w:w="3984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/>
        </w:tc>
        <w:tc>
          <w:tcPr>
            <w:tcW w:w="111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>
            <w:r>
              <w:t>Tip izobrazbe</w:t>
            </w:r>
          </w:p>
        </w:tc>
        <w:sdt>
          <w:sdtPr>
            <w:id w:val="-1174565991"/>
            <w:placeholder>
              <w:docPart w:val="11A5D939D42E467A8F968FB341EF38A2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C31DE5" w:rsidRPr="006E27FA" w:rsidRDefault="00C31DE5" w:rsidP="00FA3D90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722A52" w:rsidRPr="00E4253D" w:rsidTr="00722A52">
        <w:trPr>
          <w:trHeight w:val="204"/>
          <w:jc w:val="center"/>
        </w:trPr>
        <w:tc>
          <w:tcPr>
            <w:tcW w:w="6746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pPr>
              <w:jc w:val="center"/>
            </w:pPr>
            <w:r w:rsidRPr="00722A52">
              <w:t>Termini predavanja</w:t>
            </w:r>
          </w:p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07021C" w:rsidRDefault="00722A52" w:rsidP="00EA1CD4">
            <w:pPr>
              <w:jc w:val="center"/>
            </w:pPr>
            <w:r w:rsidRPr="0007021C">
              <w:t>Termin na koji se prijavljujem</w:t>
            </w:r>
            <w:r>
              <w:t xml:space="preserve"> za polaganje ispita</w:t>
            </w:r>
          </w:p>
        </w:tc>
      </w:tr>
      <w:tr w:rsidR="00722A52" w:rsidRPr="00E4253D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573976703"/>
            <w:placeholder>
              <w:docPart w:val="755713845DD0489FA879766B6C1E9443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22A52" w:rsidRPr="00722A52" w:rsidRDefault="00722A52" w:rsidP="00722A52">
                <w:pPr>
                  <w:jc w:val="center"/>
                </w:pPr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/>
        </w:tc>
        <w:tc>
          <w:tcPr>
            <w:tcW w:w="2552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722A52">
            <w:pPr>
              <w:jc w:val="center"/>
            </w:pPr>
            <w:r w:rsidRPr="00722A52">
              <w:t>Datum</w:t>
            </w:r>
          </w:p>
        </w:tc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722A52">
            <w:pPr>
              <w:jc w:val="center"/>
            </w:pPr>
            <w:r w:rsidRPr="00722A52">
              <w:t>Vrijeme od – do</w:t>
            </w:r>
          </w:p>
        </w:tc>
      </w:tr>
      <w:tr w:rsidR="00722A52" w:rsidRPr="00E4253D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3A207075843042DDBB4A62E65C68FD29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22A52" w:rsidRPr="00722A52" w:rsidRDefault="00722A52" w:rsidP="00722A52">
                <w:pPr>
                  <w:jc w:val="center"/>
                </w:pPr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/>
        </w:tc>
        <w:sdt>
          <w:sdtPr>
            <w:rPr>
              <w:sz w:val="14"/>
            </w:rPr>
            <w:id w:val="-97263445"/>
            <w:placeholder>
              <w:docPart w:val="001468C520DB417C92A4D1067507904A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22A52" w:rsidRPr="00722A52" w:rsidRDefault="00722A52" w:rsidP="00275AA0"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722A52">
            <w:pPr>
              <w:jc w:val="center"/>
            </w:pPr>
          </w:p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F71FEB">
              <w:rPr>
                <w:lang w:eastAsia="en-US" w:bidi="en-US"/>
              </w:rPr>
            </w:r>
            <w:r w:rsidR="00F71FEB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F71FEB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F71FEB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5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F71FEB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71FEB">
              <w:rPr>
                <w:rFonts w:cs="Times New Roman"/>
                <w:szCs w:val="24"/>
                <w:lang w:eastAsia="en-US" w:bidi="en-US"/>
              </w:rPr>
            </w:r>
            <w:r w:rsidR="00F71FE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71FEB">
              <w:rPr>
                <w:rFonts w:cs="Times New Roman"/>
                <w:szCs w:val="24"/>
                <w:lang w:eastAsia="en-US" w:bidi="en-US"/>
              </w:rPr>
            </w:r>
            <w:r w:rsidR="00F71FE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71FEB">
              <w:rPr>
                <w:rFonts w:cs="Times New Roman"/>
                <w:szCs w:val="24"/>
                <w:lang w:eastAsia="en-US" w:bidi="en-US"/>
              </w:rPr>
            </w:r>
            <w:r w:rsidR="00F71FE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71FEB">
              <w:rPr>
                <w:rFonts w:cs="Times New Roman"/>
                <w:szCs w:val="24"/>
                <w:lang w:eastAsia="en-US" w:bidi="en-US"/>
              </w:rPr>
            </w:r>
            <w:r w:rsidR="00F71FE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71FEB">
              <w:rPr>
                <w:rFonts w:cs="Times New Roman"/>
                <w:szCs w:val="24"/>
                <w:lang w:eastAsia="en-US" w:bidi="en-US"/>
              </w:rPr>
            </w:r>
            <w:r w:rsidR="00F71FE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71FEB">
              <w:rPr>
                <w:rFonts w:cs="Times New Roman"/>
                <w:szCs w:val="24"/>
                <w:lang w:eastAsia="en-US" w:bidi="en-US"/>
              </w:rPr>
            </w:r>
            <w:r w:rsidR="00F71FE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71FEB">
              <w:rPr>
                <w:rFonts w:cs="Times New Roman"/>
                <w:szCs w:val="24"/>
                <w:lang w:eastAsia="en-US" w:bidi="en-US"/>
              </w:rPr>
            </w:r>
            <w:r w:rsidR="00F71FE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F71FEB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71FEB">
              <w:rPr>
                <w:rFonts w:cs="Times New Roman"/>
                <w:szCs w:val="24"/>
                <w:lang w:eastAsia="en-US" w:bidi="en-US"/>
              </w:rPr>
            </w:r>
            <w:r w:rsidR="00F71FE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71FEB">
              <w:rPr>
                <w:rFonts w:cs="Times New Roman"/>
                <w:szCs w:val="24"/>
                <w:lang w:eastAsia="en-US" w:bidi="en-US"/>
              </w:rPr>
            </w:r>
            <w:r w:rsidR="00F71FE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71FEB">
              <w:rPr>
                <w:rFonts w:cs="Times New Roman"/>
                <w:szCs w:val="24"/>
                <w:lang w:eastAsia="en-US" w:bidi="en-US"/>
              </w:rPr>
            </w:r>
            <w:r w:rsidR="00F71FE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71FEB">
              <w:rPr>
                <w:rFonts w:cs="Times New Roman"/>
                <w:szCs w:val="24"/>
                <w:lang w:eastAsia="en-US" w:bidi="en-US"/>
              </w:rPr>
            </w:r>
            <w:r w:rsidR="00F71FE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71FEB">
              <w:rPr>
                <w:rFonts w:cs="Times New Roman"/>
                <w:szCs w:val="24"/>
                <w:lang w:eastAsia="en-US" w:bidi="en-US"/>
              </w:rPr>
            </w:r>
            <w:r w:rsidR="00F71FE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71FEB">
              <w:rPr>
                <w:rFonts w:cs="Times New Roman"/>
                <w:szCs w:val="24"/>
                <w:lang w:eastAsia="en-US" w:bidi="en-US"/>
              </w:rPr>
            </w:r>
            <w:r w:rsidR="00F71FE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F71FEB">
              <w:rPr>
                <w:rFonts w:cs="Times New Roman"/>
                <w:szCs w:val="24"/>
                <w:lang w:eastAsia="en-US" w:bidi="en-US"/>
              </w:rPr>
            </w:r>
            <w:r w:rsidR="00F71FE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F71FEB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F71FEB">
              <w:rPr>
                <w:rFonts w:cs="Times New Roman"/>
                <w:szCs w:val="24"/>
                <w:lang w:eastAsia="en-US" w:bidi="en-US"/>
              </w:rPr>
            </w:r>
            <w:r w:rsidR="00F71FE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F71FEB">
              <w:rPr>
                <w:rFonts w:cs="Times New Roman"/>
                <w:szCs w:val="24"/>
                <w:lang w:eastAsia="en-US" w:bidi="en-US"/>
              </w:rPr>
            </w:r>
            <w:r w:rsidR="00F71FE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F71FEB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71FEB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71FEB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71FEB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default" r:id="rId8"/>
          <w:footerReference w:type="default" r:id="rId9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86"/>
        <w:gridCol w:w="565"/>
        <w:gridCol w:w="3545"/>
        <w:gridCol w:w="1845"/>
        <w:gridCol w:w="8"/>
        <w:gridCol w:w="1557"/>
        <w:gridCol w:w="308"/>
        <w:gridCol w:w="822"/>
        <w:gridCol w:w="1065"/>
      </w:tblGrid>
      <w:tr w:rsidR="000801D1" w:rsidRPr="006E27FA" w:rsidTr="00E8450D">
        <w:trPr>
          <w:trHeight w:val="403"/>
          <w:jc w:val="center"/>
        </w:trPr>
        <w:tc>
          <w:tcPr>
            <w:tcW w:w="205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F71FEB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71FEB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71FEB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71FEB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71FEB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F71FEB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71FEB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71FEB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F71FEB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E8450D" w:rsidRPr="006E27FA" w:rsidTr="00300C12">
        <w:trPr>
          <w:trHeight w:val="92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300C12" w:rsidRDefault="00E8450D" w:rsidP="00FD4E5F">
            <w:pPr>
              <w:rPr>
                <w:sz w:val="2"/>
              </w:rPr>
            </w:pP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DF2B4A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C1BF0">
              <w:rPr>
                <w:color w:val="auto"/>
              </w:rPr>
              <w:t>.</w:t>
            </w:r>
            <w:r w:rsidR="006C1BF0" w:rsidRPr="006E27FA">
              <w:t xml:space="preserve"> Izjav</w:t>
            </w:r>
            <w:r w:rsidR="006C1BF0">
              <w:t xml:space="preserve">A </w:t>
            </w:r>
            <w:r w:rsidR="006C1BF0"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E8450D">
        <w:trPr>
          <w:trHeight w:val="403"/>
          <w:jc w:val="center"/>
        </w:trPr>
        <w:tc>
          <w:tcPr>
            <w:tcW w:w="900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F71FEB">
              <w:rPr>
                <w:rStyle w:val="CheckBoxChar"/>
                <w:rFonts w:cs="Times New Roman"/>
                <w:color w:val="auto"/>
              </w:rPr>
            </w:r>
            <w:r w:rsidR="00F71FEB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F71FEB">
              <w:rPr>
                <w:rStyle w:val="CheckBoxChar"/>
                <w:rFonts w:cs="Times New Roman"/>
                <w:color w:val="auto"/>
              </w:rPr>
            </w:r>
            <w:r w:rsidR="00F71FEB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E8450D">
        <w:trPr>
          <w:trHeight w:val="403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4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300C12">
        <w:trPr>
          <w:trHeight w:val="351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B4A" w:rsidRDefault="00D27287" w:rsidP="00D27287">
            <w:r w:rsidRPr="00D27287">
              <w:t xml:space="preserve">1. </w:t>
            </w:r>
            <w:r w:rsidR="00DF2B4A">
              <w:t xml:space="preserve">Preslika </w:t>
            </w:r>
            <w:r w:rsidR="00D4776E">
              <w:t>p</w:t>
            </w:r>
            <w:r w:rsidR="00DF2B4A">
              <w:t>otvrde o položenom ispitu iz osnovne izobrazbe ili preslika iskaznice</w:t>
            </w:r>
            <w:r w:rsidR="0019056E">
              <w:t xml:space="preserve"> za sigurno rukovanje i primjenu pesticida</w:t>
            </w:r>
          </w:p>
          <w:p w:rsidR="00D27287" w:rsidRPr="00D27287" w:rsidRDefault="00DF2B4A" w:rsidP="00D27287">
            <w:r>
              <w:t xml:space="preserve">2. </w:t>
            </w:r>
            <w:r w:rsidR="00D27287" w:rsidRPr="00D27287">
              <w:t>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F2B4A" w:rsidP="00D27287">
            <w:r>
              <w:t>3</w:t>
            </w:r>
            <w:r w:rsidR="00D27287"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EB" w:rsidRDefault="00F71FEB" w:rsidP="005A54AB">
      <w:r>
        <w:separator/>
      </w:r>
    </w:p>
  </w:endnote>
  <w:endnote w:type="continuationSeparator" w:id="0">
    <w:p w:rsidR="00F71FEB" w:rsidRDefault="00F71FEB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5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5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EB" w:rsidRDefault="00F71FEB" w:rsidP="005A54AB">
      <w:r>
        <w:separator/>
      </w:r>
    </w:p>
  </w:footnote>
  <w:footnote w:type="continuationSeparator" w:id="0">
    <w:p w:rsidR="00F71FEB" w:rsidRDefault="00F71FEB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 xml:space="preserve">OOUP-VER </w:t>
    </w:r>
    <w:r w:rsidR="00C525E0">
      <w:rPr>
        <w:rStyle w:val="PodnaslovChar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7215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45DA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319B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2A5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DDA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67625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0B83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75E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1DE5"/>
    <w:rsid w:val="00C321E7"/>
    <w:rsid w:val="00C448DD"/>
    <w:rsid w:val="00C4729B"/>
    <w:rsid w:val="00C47F72"/>
    <w:rsid w:val="00C50537"/>
    <w:rsid w:val="00C52589"/>
    <w:rsid w:val="00C525D3"/>
    <w:rsid w:val="00C525E0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5102"/>
    <w:rsid w:val="00D27287"/>
    <w:rsid w:val="00D31319"/>
    <w:rsid w:val="00D31D61"/>
    <w:rsid w:val="00D333AD"/>
    <w:rsid w:val="00D33D41"/>
    <w:rsid w:val="00D37426"/>
    <w:rsid w:val="00D4776E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45AD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17D"/>
    <w:rsid w:val="00F54F3B"/>
    <w:rsid w:val="00F638D4"/>
    <w:rsid w:val="00F64996"/>
    <w:rsid w:val="00F67342"/>
    <w:rsid w:val="00F70FAE"/>
    <w:rsid w:val="00F71FEB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11A5D939D42E467A8F968FB341EF38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E27CAE-5C49-43E6-BBBF-0D1C3DD1AF77}"/>
      </w:docPartPr>
      <w:docPartBody>
        <w:p w:rsidR="00695629" w:rsidRDefault="00270879" w:rsidP="00270879">
          <w:pPr>
            <w:pStyle w:val="11A5D939D42E467A8F968FB341EF38A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755713845DD0489FA879766B6C1E94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88692-DB77-4583-8665-3FCD788F1979}"/>
      </w:docPartPr>
      <w:docPartBody>
        <w:p w:rsidR="00AE632A" w:rsidRDefault="00695629" w:rsidP="00695629">
          <w:pPr>
            <w:pStyle w:val="755713845DD0489FA879766B6C1E9443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3A207075843042DDBB4A62E65C68FD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8E05F94-3BAE-4AEE-8B7F-D6A15A58C038}"/>
      </w:docPartPr>
      <w:docPartBody>
        <w:p w:rsidR="00AE632A" w:rsidRDefault="00695629" w:rsidP="00695629">
          <w:pPr>
            <w:pStyle w:val="3A207075843042DDBB4A62E65C68FD29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001468C520DB417C92A4D106750790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AEF7DE-9F7B-4C91-99D2-00A1DD964B34}"/>
      </w:docPartPr>
      <w:docPartBody>
        <w:p w:rsidR="00AE632A" w:rsidRDefault="00695629" w:rsidP="00695629">
          <w:pPr>
            <w:pStyle w:val="001468C520DB417C92A4D1067507904A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406C0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70879"/>
    <w:rsid w:val="002A53CE"/>
    <w:rsid w:val="002A72A8"/>
    <w:rsid w:val="002B089D"/>
    <w:rsid w:val="002D1336"/>
    <w:rsid w:val="002D7877"/>
    <w:rsid w:val="00310CA5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95629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D3F3D"/>
    <w:rsid w:val="00902845"/>
    <w:rsid w:val="00907F0A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AE632A"/>
    <w:rsid w:val="00B019AB"/>
    <w:rsid w:val="00B413BC"/>
    <w:rsid w:val="00BA1D55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14742"/>
    <w:rsid w:val="00E321C7"/>
    <w:rsid w:val="00E3482B"/>
    <w:rsid w:val="00E56AF5"/>
    <w:rsid w:val="00E944DA"/>
    <w:rsid w:val="00ED7440"/>
    <w:rsid w:val="00EF45B6"/>
    <w:rsid w:val="00F72241"/>
    <w:rsid w:val="00F736F0"/>
    <w:rsid w:val="00F778DB"/>
    <w:rsid w:val="00F910A0"/>
    <w:rsid w:val="00F95402"/>
    <w:rsid w:val="00FE438A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9562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  <w:style w:type="paragraph" w:customStyle="1" w:styleId="FFCDBD9A50154D26BBA68E094CD92859">
    <w:name w:val="FFCDBD9A50154D26BBA68E094CD92859"/>
    <w:rsid w:val="00FF1EC9"/>
    <w:rPr>
      <w:lang w:val="hr-HR" w:eastAsia="hr-HR"/>
    </w:rPr>
  </w:style>
  <w:style w:type="paragraph" w:customStyle="1" w:styleId="07F80E800E8C4BF2A37753E7CECB591F">
    <w:name w:val="07F80E800E8C4BF2A37753E7CECB591F"/>
    <w:rsid w:val="00FF1EC9"/>
    <w:rPr>
      <w:lang w:val="hr-HR" w:eastAsia="hr-HR"/>
    </w:rPr>
  </w:style>
  <w:style w:type="paragraph" w:customStyle="1" w:styleId="3A43B19BC9D046F1BB8FF371884CFD7D">
    <w:name w:val="3A43B19BC9D046F1BB8FF371884CFD7D"/>
    <w:rsid w:val="00FF1EC9"/>
    <w:rPr>
      <w:lang w:val="hr-HR" w:eastAsia="hr-HR"/>
    </w:rPr>
  </w:style>
  <w:style w:type="paragraph" w:customStyle="1" w:styleId="883D33BD4B1D48E08EC3F263A8B85054">
    <w:name w:val="883D33BD4B1D48E08EC3F263A8B85054"/>
    <w:rsid w:val="00FF1EC9"/>
    <w:rPr>
      <w:lang w:val="hr-HR" w:eastAsia="hr-HR"/>
    </w:rPr>
  </w:style>
  <w:style w:type="paragraph" w:customStyle="1" w:styleId="FF5E620F81B8453991BC4BC937382E42">
    <w:name w:val="FF5E620F81B8453991BC4BC937382E42"/>
    <w:rsid w:val="00FF1EC9"/>
    <w:rPr>
      <w:lang w:val="hr-HR" w:eastAsia="hr-HR"/>
    </w:rPr>
  </w:style>
  <w:style w:type="paragraph" w:customStyle="1" w:styleId="55015C947947449584A00D889D9D8A3E">
    <w:name w:val="55015C947947449584A00D889D9D8A3E"/>
    <w:rsid w:val="00FF1EC9"/>
    <w:rPr>
      <w:lang w:val="hr-HR" w:eastAsia="hr-HR"/>
    </w:rPr>
  </w:style>
  <w:style w:type="paragraph" w:customStyle="1" w:styleId="034B2936A17E4D4E93A59BEEFF715B04">
    <w:name w:val="034B2936A17E4D4E93A59BEEFF715B04"/>
    <w:rsid w:val="00270879"/>
    <w:rPr>
      <w:lang w:val="hr-HR" w:eastAsia="hr-HR"/>
    </w:rPr>
  </w:style>
  <w:style w:type="paragraph" w:customStyle="1" w:styleId="1EC3AFC3F4C1486982CB60CCE82D55BB">
    <w:name w:val="1EC3AFC3F4C1486982CB60CCE82D55BB"/>
    <w:rsid w:val="00270879"/>
    <w:rPr>
      <w:lang w:val="hr-HR" w:eastAsia="hr-HR"/>
    </w:rPr>
  </w:style>
  <w:style w:type="paragraph" w:customStyle="1" w:styleId="30CA6D74F90B4963962DAB8D777C3372">
    <w:name w:val="30CA6D74F90B4963962DAB8D777C3372"/>
    <w:rsid w:val="00270879"/>
    <w:rPr>
      <w:lang w:val="hr-HR" w:eastAsia="hr-HR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87BBAC8063F44391BB8DB107979D718A">
    <w:name w:val="87BBAC8063F44391BB8DB107979D718A"/>
    <w:rsid w:val="00270879"/>
    <w:rPr>
      <w:lang w:val="hr-HR" w:eastAsia="hr-HR"/>
    </w:rPr>
  </w:style>
  <w:style w:type="paragraph" w:customStyle="1" w:styleId="54974BAD6507447BAE0A29A99E4259F8">
    <w:name w:val="54974BAD6507447BAE0A29A99E4259F8"/>
    <w:rsid w:val="00695629"/>
    <w:rPr>
      <w:lang w:val="hr-HR" w:eastAsia="hr-HR"/>
    </w:rPr>
  </w:style>
  <w:style w:type="paragraph" w:customStyle="1" w:styleId="144638C2F6C34AE498EA7DAEA48FAA67">
    <w:name w:val="144638C2F6C34AE498EA7DAEA48FAA67"/>
    <w:rsid w:val="00695629"/>
    <w:rPr>
      <w:lang w:val="hr-HR" w:eastAsia="hr-HR"/>
    </w:rPr>
  </w:style>
  <w:style w:type="paragraph" w:customStyle="1" w:styleId="766EB2BBA182495FAF1EC432D9CA350D">
    <w:name w:val="766EB2BBA182495FAF1EC432D9CA350D"/>
    <w:rsid w:val="00695629"/>
    <w:rPr>
      <w:lang w:val="hr-HR" w:eastAsia="hr-HR"/>
    </w:rPr>
  </w:style>
  <w:style w:type="paragraph" w:customStyle="1" w:styleId="1B162E6AB96649858E4659B73EE71BC1">
    <w:name w:val="1B162E6AB96649858E4659B73EE71BC1"/>
    <w:rsid w:val="00695629"/>
    <w:rPr>
      <w:lang w:val="hr-HR" w:eastAsia="hr-HR"/>
    </w:rPr>
  </w:style>
  <w:style w:type="paragraph" w:customStyle="1" w:styleId="23EBF21684F74D2CB37C5A403E99F856">
    <w:name w:val="23EBF21684F74D2CB37C5A403E99F856"/>
    <w:rsid w:val="00695629"/>
    <w:rPr>
      <w:lang w:val="hr-HR" w:eastAsia="hr-HR"/>
    </w:rPr>
  </w:style>
  <w:style w:type="paragraph" w:customStyle="1" w:styleId="7DAE2E438EC64CE29DCE4EEB948E3B4A">
    <w:name w:val="7DAE2E438EC64CE29DCE4EEB948E3B4A"/>
    <w:rsid w:val="00695629"/>
    <w:rPr>
      <w:lang w:val="hr-HR" w:eastAsia="hr-HR"/>
    </w:rPr>
  </w:style>
  <w:style w:type="paragraph" w:customStyle="1" w:styleId="72A7184E41F744F394FA86E8A5295549">
    <w:name w:val="72A7184E41F744F394FA86E8A5295549"/>
    <w:rsid w:val="00695629"/>
    <w:rPr>
      <w:lang w:val="hr-HR" w:eastAsia="hr-HR"/>
    </w:rPr>
  </w:style>
  <w:style w:type="paragraph" w:customStyle="1" w:styleId="3F8C0441B21D4507ABAA0247415B58B2">
    <w:name w:val="3F8C0441B21D4507ABAA0247415B58B2"/>
    <w:rsid w:val="00695629"/>
    <w:rPr>
      <w:lang w:val="hr-HR" w:eastAsia="hr-HR"/>
    </w:rPr>
  </w:style>
  <w:style w:type="paragraph" w:customStyle="1" w:styleId="EC73E14E70444109872ABC330022FD0B">
    <w:name w:val="EC73E14E70444109872ABC330022FD0B"/>
    <w:rsid w:val="00695629"/>
    <w:rPr>
      <w:lang w:val="hr-HR" w:eastAsia="hr-HR"/>
    </w:rPr>
  </w:style>
  <w:style w:type="paragraph" w:customStyle="1" w:styleId="7529B01BC9BB4062AA1A271BCC90576A">
    <w:name w:val="7529B01BC9BB4062AA1A271BCC90576A"/>
    <w:rsid w:val="00695629"/>
    <w:rPr>
      <w:lang w:val="hr-HR" w:eastAsia="hr-HR"/>
    </w:rPr>
  </w:style>
  <w:style w:type="paragraph" w:customStyle="1" w:styleId="651EBCDDB96E4A06B4C3807E33A6F28D">
    <w:name w:val="651EBCDDB96E4A06B4C3807E33A6F28D"/>
    <w:rsid w:val="00695629"/>
    <w:rPr>
      <w:lang w:val="hr-HR" w:eastAsia="hr-HR"/>
    </w:rPr>
  </w:style>
  <w:style w:type="paragraph" w:customStyle="1" w:styleId="542BFEBC4A914CDEA34E00B5617057B7">
    <w:name w:val="542BFEBC4A914CDEA34E00B5617057B7"/>
    <w:rsid w:val="00695629"/>
    <w:rPr>
      <w:lang w:val="hr-HR" w:eastAsia="hr-HR"/>
    </w:rPr>
  </w:style>
  <w:style w:type="paragraph" w:customStyle="1" w:styleId="6C4874D404C24F03821FBBA6DD05C7F4">
    <w:name w:val="6C4874D404C24F03821FBBA6DD05C7F4"/>
    <w:rsid w:val="00695629"/>
    <w:rPr>
      <w:lang w:val="hr-HR" w:eastAsia="hr-HR"/>
    </w:rPr>
  </w:style>
  <w:style w:type="paragraph" w:customStyle="1" w:styleId="F25882D400124013A3EF3446F8543A6C">
    <w:name w:val="F25882D400124013A3EF3446F8543A6C"/>
    <w:rsid w:val="00695629"/>
    <w:rPr>
      <w:lang w:val="hr-HR" w:eastAsia="hr-HR"/>
    </w:rPr>
  </w:style>
  <w:style w:type="paragraph" w:customStyle="1" w:styleId="A84BDE7F14314C56A92C072305F6C759">
    <w:name w:val="A84BDE7F14314C56A92C072305F6C759"/>
    <w:rsid w:val="00695629"/>
    <w:rPr>
      <w:lang w:val="hr-HR" w:eastAsia="hr-HR"/>
    </w:rPr>
  </w:style>
  <w:style w:type="paragraph" w:customStyle="1" w:styleId="0F6853DF3F604880B6F4B0BC3C30C9F0">
    <w:name w:val="0F6853DF3F604880B6F4B0BC3C30C9F0"/>
    <w:rsid w:val="00695629"/>
    <w:rPr>
      <w:lang w:val="hr-HR" w:eastAsia="hr-HR"/>
    </w:rPr>
  </w:style>
  <w:style w:type="paragraph" w:customStyle="1" w:styleId="AE9DD164D47A4B25AC0CC9A2748AAADC">
    <w:name w:val="AE9DD164D47A4B25AC0CC9A2748AAADC"/>
    <w:rsid w:val="00695629"/>
    <w:rPr>
      <w:lang w:val="hr-HR" w:eastAsia="hr-HR"/>
    </w:rPr>
  </w:style>
  <w:style w:type="paragraph" w:customStyle="1" w:styleId="96AB03E2B67744F5991722852CAE1385">
    <w:name w:val="96AB03E2B67744F5991722852CAE1385"/>
    <w:rsid w:val="00695629"/>
    <w:rPr>
      <w:lang w:val="hr-HR" w:eastAsia="hr-HR"/>
    </w:rPr>
  </w:style>
  <w:style w:type="paragraph" w:customStyle="1" w:styleId="23FE91CDBBF843139B7E1943F234FE70">
    <w:name w:val="23FE91CDBBF843139B7E1943F234FE70"/>
    <w:rsid w:val="00695629"/>
    <w:rPr>
      <w:lang w:val="hr-HR" w:eastAsia="hr-HR"/>
    </w:rPr>
  </w:style>
  <w:style w:type="paragraph" w:customStyle="1" w:styleId="F241FAF50B54476B821953A0ABFF5D73">
    <w:name w:val="F241FAF50B54476B821953A0ABFF5D73"/>
    <w:rsid w:val="00695629"/>
    <w:rPr>
      <w:lang w:val="hr-HR" w:eastAsia="hr-HR"/>
    </w:rPr>
  </w:style>
  <w:style w:type="paragraph" w:customStyle="1" w:styleId="32F52626E2F4443F9E57CD291F37C3C1">
    <w:name w:val="32F52626E2F4443F9E57CD291F37C3C1"/>
    <w:rsid w:val="00695629"/>
    <w:rPr>
      <w:lang w:val="hr-HR" w:eastAsia="hr-HR"/>
    </w:rPr>
  </w:style>
  <w:style w:type="paragraph" w:customStyle="1" w:styleId="521BF1318A494F2393A0AAFAC7D7EF7B">
    <w:name w:val="521BF1318A494F2393A0AAFAC7D7EF7B"/>
    <w:rsid w:val="00695629"/>
    <w:rPr>
      <w:lang w:val="hr-HR" w:eastAsia="hr-HR"/>
    </w:rPr>
  </w:style>
  <w:style w:type="paragraph" w:customStyle="1" w:styleId="2865091DB71842EC9B1981DCDADD6285">
    <w:name w:val="2865091DB71842EC9B1981DCDADD6285"/>
    <w:rsid w:val="00695629"/>
    <w:rPr>
      <w:lang w:val="hr-HR" w:eastAsia="hr-HR"/>
    </w:rPr>
  </w:style>
  <w:style w:type="paragraph" w:customStyle="1" w:styleId="45A3F33521C841B18AC65A3A7C183288">
    <w:name w:val="45A3F33521C841B18AC65A3A7C183288"/>
    <w:rsid w:val="00695629"/>
    <w:rPr>
      <w:lang w:val="hr-HR" w:eastAsia="hr-HR"/>
    </w:rPr>
  </w:style>
  <w:style w:type="paragraph" w:customStyle="1" w:styleId="6CDB46FA5D364309932A97671923A896">
    <w:name w:val="6CDB46FA5D364309932A97671923A896"/>
    <w:rsid w:val="00695629"/>
    <w:rPr>
      <w:lang w:val="hr-HR" w:eastAsia="hr-HR"/>
    </w:rPr>
  </w:style>
  <w:style w:type="paragraph" w:customStyle="1" w:styleId="AD09F0DD802947FEA9DD8CA1747CD381">
    <w:name w:val="AD09F0DD802947FEA9DD8CA1747CD381"/>
    <w:rsid w:val="00695629"/>
    <w:rPr>
      <w:lang w:val="hr-HR" w:eastAsia="hr-HR"/>
    </w:rPr>
  </w:style>
  <w:style w:type="paragraph" w:customStyle="1" w:styleId="32967F819FB241B0B67B45F3795D405A">
    <w:name w:val="32967F819FB241B0B67B45F3795D405A"/>
    <w:rsid w:val="00695629"/>
    <w:rPr>
      <w:lang w:val="hr-HR" w:eastAsia="hr-HR"/>
    </w:rPr>
  </w:style>
  <w:style w:type="paragraph" w:customStyle="1" w:styleId="78E7280A2D9B4CA09066935727E66082">
    <w:name w:val="78E7280A2D9B4CA09066935727E66082"/>
    <w:rsid w:val="00695629"/>
    <w:rPr>
      <w:lang w:val="hr-HR" w:eastAsia="hr-HR"/>
    </w:rPr>
  </w:style>
  <w:style w:type="paragraph" w:customStyle="1" w:styleId="79FA651660CB496CA0DC0F65E7A3E640">
    <w:name w:val="79FA651660CB496CA0DC0F65E7A3E640"/>
    <w:rsid w:val="00695629"/>
    <w:rPr>
      <w:lang w:val="hr-HR" w:eastAsia="hr-HR"/>
    </w:rPr>
  </w:style>
  <w:style w:type="paragraph" w:customStyle="1" w:styleId="9C6FE4022DE940D58F1C70F2E9E96A64">
    <w:name w:val="9C6FE4022DE940D58F1C70F2E9E96A64"/>
    <w:rsid w:val="0069562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3A207075843042DDBB4A62E65C68FD29">
    <w:name w:val="3A207075843042DDBB4A62E65C68FD29"/>
    <w:rsid w:val="00695629"/>
    <w:rPr>
      <w:lang w:val="hr-HR" w:eastAsia="hr-HR"/>
    </w:rPr>
  </w:style>
  <w:style w:type="paragraph" w:customStyle="1" w:styleId="001468C520DB417C92A4D1067507904A">
    <w:name w:val="001468C520DB417C92A4D1067507904A"/>
    <w:rsid w:val="00695629"/>
    <w:rPr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9562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  <w:style w:type="paragraph" w:customStyle="1" w:styleId="FFCDBD9A50154D26BBA68E094CD92859">
    <w:name w:val="FFCDBD9A50154D26BBA68E094CD92859"/>
    <w:rsid w:val="00FF1EC9"/>
    <w:rPr>
      <w:lang w:val="hr-HR" w:eastAsia="hr-HR"/>
    </w:rPr>
  </w:style>
  <w:style w:type="paragraph" w:customStyle="1" w:styleId="07F80E800E8C4BF2A37753E7CECB591F">
    <w:name w:val="07F80E800E8C4BF2A37753E7CECB591F"/>
    <w:rsid w:val="00FF1EC9"/>
    <w:rPr>
      <w:lang w:val="hr-HR" w:eastAsia="hr-HR"/>
    </w:rPr>
  </w:style>
  <w:style w:type="paragraph" w:customStyle="1" w:styleId="3A43B19BC9D046F1BB8FF371884CFD7D">
    <w:name w:val="3A43B19BC9D046F1BB8FF371884CFD7D"/>
    <w:rsid w:val="00FF1EC9"/>
    <w:rPr>
      <w:lang w:val="hr-HR" w:eastAsia="hr-HR"/>
    </w:rPr>
  </w:style>
  <w:style w:type="paragraph" w:customStyle="1" w:styleId="883D33BD4B1D48E08EC3F263A8B85054">
    <w:name w:val="883D33BD4B1D48E08EC3F263A8B85054"/>
    <w:rsid w:val="00FF1EC9"/>
    <w:rPr>
      <w:lang w:val="hr-HR" w:eastAsia="hr-HR"/>
    </w:rPr>
  </w:style>
  <w:style w:type="paragraph" w:customStyle="1" w:styleId="FF5E620F81B8453991BC4BC937382E42">
    <w:name w:val="FF5E620F81B8453991BC4BC937382E42"/>
    <w:rsid w:val="00FF1EC9"/>
    <w:rPr>
      <w:lang w:val="hr-HR" w:eastAsia="hr-HR"/>
    </w:rPr>
  </w:style>
  <w:style w:type="paragraph" w:customStyle="1" w:styleId="55015C947947449584A00D889D9D8A3E">
    <w:name w:val="55015C947947449584A00D889D9D8A3E"/>
    <w:rsid w:val="00FF1EC9"/>
    <w:rPr>
      <w:lang w:val="hr-HR" w:eastAsia="hr-HR"/>
    </w:rPr>
  </w:style>
  <w:style w:type="paragraph" w:customStyle="1" w:styleId="034B2936A17E4D4E93A59BEEFF715B04">
    <w:name w:val="034B2936A17E4D4E93A59BEEFF715B04"/>
    <w:rsid w:val="00270879"/>
    <w:rPr>
      <w:lang w:val="hr-HR" w:eastAsia="hr-HR"/>
    </w:rPr>
  </w:style>
  <w:style w:type="paragraph" w:customStyle="1" w:styleId="1EC3AFC3F4C1486982CB60CCE82D55BB">
    <w:name w:val="1EC3AFC3F4C1486982CB60CCE82D55BB"/>
    <w:rsid w:val="00270879"/>
    <w:rPr>
      <w:lang w:val="hr-HR" w:eastAsia="hr-HR"/>
    </w:rPr>
  </w:style>
  <w:style w:type="paragraph" w:customStyle="1" w:styleId="30CA6D74F90B4963962DAB8D777C3372">
    <w:name w:val="30CA6D74F90B4963962DAB8D777C3372"/>
    <w:rsid w:val="00270879"/>
    <w:rPr>
      <w:lang w:val="hr-HR" w:eastAsia="hr-HR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87BBAC8063F44391BB8DB107979D718A">
    <w:name w:val="87BBAC8063F44391BB8DB107979D718A"/>
    <w:rsid w:val="00270879"/>
    <w:rPr>
      <w:lang w:val="hr-HR" w:eastAsia="hr-HR"/>
    </w:rPr>
  </w:style>
  <w:style w:type="paragraph" w:customStyle="1" w:styleId="54974BAD6507447BAE0A29A99E4259F8">
    <w:name w:val="54974BAD6507447BAE0A29A99E4259F8"/>
    <w:rsid w:val="00695629"/>
    <w:rPr>
      <w:lang w:val="hr-HR" w:eastAsia="hr-HR"/>
    </w:rPr>
  </w:style>
  <w:style w:type="paragraph" w:customStyle="1" w:styleId="144638C2F6C34AE498EA7DAEA48FAA67">
    <w:name w:val="144638C2F6C34AE498EA7DAEA48FAA67"/>
    <w:rsid w:val="00695629"/>
    <w:rPr>
      <w:lang w:val="hr-HR" w:eastAsia="hr-HR"/>
    </w:rPr>
  </w:style>
  <w:style w:type="paragraph" w:customStyle="1" w:styleId="766EB2BBA182495FAF1EC432D9CA350D">
    <w:name w:val="766EB2BBA182495FAF1EC432D9CA350D"/>
    <w:rsid w:val="00695629"/>
    <w:rPr>
      <w:lang w:val="hr-HR" w:eastAsia="hr-HR"/>
    </w:rPr>
  </w:style>
  <w:style w:type="paragraph" w:customStyle="1" w:styleId="1B162E6AB96649858E4659B73EE71BC1">
    <w:name w:val="1B162E6AB96649858E4659B73EE71BC1"/>
    <w:rsid w:val="00695629"/>
    <w:rPr>
      <w:lang w:val="hr-HR" w:eastAsia="hr-HR"/>
    </w:rPr>
  </w:style>
  <w:style w:type="paragraph" w:customStyle="1" w:styleId="23EBF21684F74D2CB37C5A403E99F856">
    <w:name w:val="23EBF21684F74D2CB37C5A403E99F856"/>
    <w:rsid w:val="00695629"/>
    <w:rPr>
      <w:lang w:val="hr-HR" w:eastAsia="hr-HR"/>
    </w:rPr>
  </w:style>
  <w:style w:type="paragraph" w:customStyle="1" w:styleId="7DAE2E438EC64CE29DCE4EEB948E3B4A">
    <w:name w:val="7DAE2E438EC64CE29DCE4EEB948E3B4A"/>
    <w:rsid w:val="00695629"/>
    <w:rPr>
      <w:lang w:val="hr-HR" w:eastAsia="hr-HR"/>
    </w:rPr>
  </w:style>
  <w:style w:type="paragraph" w:customStyle="1" w:styleId="72A7184E41F744F394FA86E8A5295549">
    <w:name w:val="72A7184E41F744F394FA86E8A5295549"/>
    <w:rsid w:val="00695629"/>
    <w:rPr>
      <w:lang w:val="hr-HR" w:eastAsia="hr-HR"/>
    </w:rPr>
  </w:style>
  <w:style w:type="paragraph" w:customStyle="1" w:styleId="3F8C0441B21D4507ABAA0247415B58B2">
    <w:name w:val="3F8C0441B21D4507ABAA0247415B58B2"/>
    <w:rsid w:val="00695629"/>
    <w:rPr>
      <w:lang w:val="hr-HR" w:eastAsia="hr-HR"/>
    </w:rPr>
  </w:style>
  <w:style w:type="paragraph" w:customStyle="1" w:styleId="EC73E14E70444109872ABC330022FD0B">
    <w:name w:val="EC73E14E70444109872ABC330022FD0B"/>
    <w:rsid w:val="00695629"/>
    <w:rPr>
      <w:lang w:val="hr-HR" w:eastAsia="hr-HR"/>
    </w:rPr>
  </w:style>
  <w:style w:type="paragraph" w:customStyle="1" w:styleId="7529B01BC9BB4062AA1A271BCC90576A">
    <w:name w:val="7529B01BC9BB4062AA1A271BCC90576A"/>
    <w:rsid w:val="00695629"/>
    <w:rPr>
      <w:lang w:val="hr-HR" w:eastAsia="hr-HR"/>
    </w:rPr>
  </w:style>
  <w:style w:type="paragraph" w:customStyle="1" w:styleId="651EBCDDB96E4A06B4C3807E33A6F28D">
    <w:name w:val="651EBCDDB96E4A06B4C3807E33A6F28D"/>
    <w:rsid w:val="00695629"/>
    <w:rPr>
      <w:lang w:val="hr-HR" w:eastAsia="hr-HR"/>
    </w:rPr>
  </w:style>
  <w:style w:type="paragraph" w:customStyle="1" w:styleId="542BFEBC4A914CDEA34E00B5617057B7">
    <w:name w:val="542BFEBC4A914CDEA34E00B5617057B7"/>
    <w:rsid w:val="00695629"/>
    <w:rPr>
      <w:lang w:val="hr-HR" w:eastAsia="hr-HR"/>
    </w:rPr>
  </w:style>
  <w:style w:type="paragraph" w:customStyle="1" w:styleId="6C4874D404C24F03821FBBA6DD05C7F4">
    <w:name w:val="6C4874D404C24F03821FBBA6DD05C7F4"/>
    <w:rsid w:val="00695629"/>
    <w:rPr>
      <w:lang w:val="hr-HR" w:eastAsia="hr-HR"/>
    </w:rPr>
  </w:style>
  <w:style w:type="paragraph" w:customStyle="1" w:styleId="F25882D400124013A3EF3446F8543A6C">
    <w:name w:val="F25882D400124013A3EF3446F8543A6C"/>
    <w:rsid w:val="00695629"/>
    <w:rPr>
      <w:lang w:val="hr-HR" w:eastAsia="hr-HR"/>
    </w:rPr>
  </w:style>
  <w:style w:type="paragraph" w:customStyle="1" w:styleId="A84BDE7F14314C56A92C072305F6C759">
    <w:name w:val="A84BDE7F14314C56A92C072305F6C759"/>
    <w:rsid w:val="00695629"/>
    <w:rPr>
      <w:lang w:val="hr-HR" w:eastAsia="hr-HR"/>
    </w:rPr>
  </w:style>
  <w:style w:type="paragraph" w:customStyle="1" w:styleId="0F6853DF3F604880B6F4B0BC3C30C9F0">
    <w:name w:val="0F6853DF3F604880B6F4B0BC3C30C9F0"/>
    <w:rsid w:val="00695629"/>
    <w:rPr>
      <w:lang w:val="hr-HR" w:eastAsia="hr-HR"/>
    </w:rPr>
  </w:style>
  <w:style w:type="paragraph" w:customStyle="1" w:styleId="AE9DD164D47A4B25AC0CC9A2748AAADC">
    <w:name w:val="AE9DD164D47A4B25AC0CC9A2748AAADC"/>
    <w:rsid w:val="00695629"/>
    <w:rPr>
      <w:lang w:val="hr-HR" w:eastAsia="hr-HR"/>
    </w:rPr>
  </w:style>
  <w:style w:type="paragraph" w:customStyle="1" w:styleId="96AB03E2B67744F5991722852CAE1385">
    <w:name w:val="96AB03E2B67744F5991722852CAE1385"/>
    <w:rsid w:val="00695629"/>
    <w:rPr>
      <w:lang w:val="hr-HR" w:eastAsia="hr-HR"/>
    </w:rPr>
  </w:style>
  <w:style w:type="paragraph" w:customStyle="1" w:styleId="23FE91CDBBF843139B7E1943F234FE70">
    <w:name w:val="23FE91CDBBF843139B7E1943F234FE70"/>
    <w:rsid w:val="00695629"/>
    <w:rPr>
      <w:lang w:val="hr-HR" w:eastAsia="hr-HR"/>
    </w:rPr>
  </w:style>
  <w:style w:type="paragraph" w:customStyle="1" w:styleId="F241FAF50B54476B821953A0ABFF5D73">
    <w:name w:val="F241FAF50B54476B821953A0ABFF5D73"/>
    <w:rsid w:val="00695629"/>
    <w:rPr>
      <w:lang w:val="hr-HR" w:eastAsia="hr-HR"/>
    </w:rPr>
  </w:style>
  <w:style w:type="paragraph" w:customStyle="1" w:styleId="32F52626E2F4443F9E57CD291F37C3C1">
    <w:name w:val="32F52626E2F4443F9E57CD291F37C3C1"/>
    <w:rsid w:val="00695629"/>
    <w:rPr>
      <w:lang w:val="hr-HR" w:eastAsia="hr-HR"/>
    </w:rPr>
  </w:style>
  <w:style w:type="paragraph" w:customStyle="1" w:styleId="521BF1318A494F2393A0AAFAC7D7EF7B">
    <w:name w:val="521BF1318A494F2393A0AAFAC7D7EF7B"/>
    <w:rsid w:val="00695629"/>
    <w:rPr>
      <w:lang w:val="hr-HR" w:eastAsia="hr-HR"/>
    </w:rPr>
  </w:style>
  <w:style w:type="paragraph" w:customStyle="1" w:styleId="2865091DB71842EC9B1981DCDADD6285">
    <w:name w:val="2865091DB71842EC9B1981DCDADD6285"/>
    <w:rsid w:val="00695629"/>
    <w:rPr>
      <w:lang w:val="hr-HR" w:eastAsia="hr-HR"/>
    </w:rPr>
  </w:style>
  <w:style w:type="paragraph" w:customStyle="1" w:styleId="45A3F33521C841B18AC65A3A7C183288">
    <w:name w:val="45A3F33521C841B18AC65A3A7C183288"/>
    <w:rsid w:val="00695629"/>
    <w:rPr>
      <w:lang w:val="hr-HR" w:eastAsia="hr-HR"/>
    </w:rPr>
  </w:style>
  <w:style w:type="paragraph" w:customStyle="1" w:styleId="6CDB46FA5D364309932A97671923A896">
    <w:name w:val="6CDB46FA5D364309932A97671923A896"/>
    <w:rsid w:val="00695629"/>
    <w:rPr>
      <w:lang w:val="hr-HR" w:eastAsia="hr-HR"/>
    </w:rPr>
  </w:style>
  <w:style w:type="paragraph" w:customStyle="1" w:styleId="AD09F0DD802947FEA9DD8CA1747CD381">
    <w:name w:val="AD09F0DD802947FEA9DD8CA1747CD381"/>
    <w:rsid w:val="00695629"/>
    <w:rPr>
      <w:lang w:val="hr-HR" w:eastAsia="hr-HR"/>
    </w:rPr>
  </w:style>
  <w:style w:type="paragraph" w:customStyle="1" w:styleId="32967F819FB241B0B67B45F3795D405A">
    <w:name w:val="32967F819FB241B0B67B45F3795D405A"/>
    <w:rsid w:val="00695629"/>
    <w:rPr>
      <w:lang w:val="hr-HR" w:eastAsia="hr-HR"/>
    </w:rPr>
  </w:style>
  <w:style w:type="paragraph" w:customStyle="1" w:styleId="78E7280A2D9B4CA09066935727E66082">
    <w:name w:val="78E7280A2D9B4CA09066935727E66082"/>
    <w:rsid w:val="00695629"/>
    <w:rPr>
      <w:lang w:val="hr-HR" w:eastAsia="hr-HR"/>
    </w:rPr>
  </w:style>
  <w:style w:type="paragraph" w:customStyle="1" w:styleId="79FA651660CB496CA0DC0F65E7A3E640">
    <w:name w:val="79FA651660CB496CA0DC0F65E7A3E640"/>
    <w:rsid w:val="00695629"/>
    <w:rPr>
      <w:lang w:val="hr-HR" w:eastAsia="hr-HR"/>
    </w:rPr>
  </w:style>
  <w:style w:type="paragraph" w:customStyle="1" w:styleId="9C6FE4022DE940D58F1C70F2E9E96A64">
    <w:name w:val="9C6FE4022DE940D58F1C70F2E9E96A64"/>
    <w:rsid w:val="0069562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3A207075843042DDBB4A62E65C68FD29">
    <w:name w:val="3A207075843042DDBB4A62E65C68FD29"/>
    <w:rsid w:val="00695629"/>
    <w:rPr>
      <w:lang w:val="hr-HR" w:eastAsia="hr-HR"/>
    </w:rPr>
  </w:style>
  <w:style w:type="paragraph" w:customStyle="1" w:styleId="001468C520DB417C92A4D1067507904A">
    <w:name w:val="001468C520DB417C92A4D1067507904A"/>
    <w:rsid w:val="0069562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2C79-8134-4051-8177-C4265741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Sektor FP</cp:lastModifiedBy>
  <cp:revision>13</cp:revision>
  <cp:lastPrinted>2014-11-24T08:15:00Z</cp:lastPrinted>
  <dcterms:created xsi:type="dcterms:W3CDTF">2020-01-23T12:14:00Z</dcterms:created>
  <dcterms:modified xsi:type="dcterms:W3CDTF">2020-10-19T12:10:00Z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